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9" w:rsidRPr="00147192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r w:rsidRPr="00147192">
        <w:rPr>
          <w:rFonts w:eastAsia="標楷體"/>
          <w:b/>
          <w:sz w:val="32"/>
          <w:szCs w:val="32"/>
        </w:rPr>
        <w:t xml:space="preserve">Wenzao Ursuline </w:t>
      </w:r>
      <w:r w:rsidRPr="00147192">
        <w:rPr>
          <w:rFonts w:eastAsia="標楷體" w:hint="eastAsia"/>
          <w:b/>
          <w:sz w:val="32"/>
          <w:szCs w:val="32"/>
        </w:rPr>
        <w:t>University</w:t>
      </w:r>
      <w:r w:rsidRPr="00147192">
        <w:rPr>
          <w:rFonts w:eastAsia="標楷體"/>
          <w:b/>
          <w:sz w:val="32"/>
          <w:szCs w:val="32"/>
        </w:rPr>
        <w:t xml:space="preserve"> of Languages</w:t>
      </w:r>
    </w:p>
    <w:p w:rsidR="00896569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r w:rsidRPr="00147192">
        <w:rPr>
          <w:rFonts w:eastAsia="標楷體"/>
          <w:b/>
          <w:sz w:val="32"/>
          <w:szCs w:val="32"/>
        </w:rPr>
        <w:t xml:space="preserve">Application for </w:t>
      </w:r>
      <w:r w:rsidRPr="00147192">
        <w:rPr>
          <w:rFonts w:eastAsia="標楷體" w:hint="eastAsia"/>
          <w:b/>
          <w:sz w:val="32"/>
          <w:szCs w:val="32"/>
        </w:rPr>
        <w:t>s</w:t>
      </w:r>
      <w:r w:rsidRPr="00147192">
        <w:rPr>
          <w:rFonts w:eastAsia="標楷體"/>
          <w:b/>
          <w:sz w:val="32"/>
          <w:szCs w:val="32"/>
        </w:rPr>
        <w:t>tudents to transfer/waive credits</w:t>
      </w:r>
    </w:p>
    <w:p w:rsidR="00147192" w:rsidRPr="00E27CB1" w:rsidRDefault="00147192" w:rsidP="00147192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p w:rsidR="00E27CB1" w:rsidRPr="00AA4939" w:rsidRDefault="003909B5" w:rsidP="003909B5">
      <w:pPr>
        <w:spacing w:beforeLines="20" w:before="48" w:line="240" w:lineRule="auto"/>
        <w:ind w:firstLineChars="74" w:firstLine="178"/>
        <w:rPr>
          <w:rFonts w:eastAsia="標楷體"/>
        </w:rPr>
      </w:pPr>
      <w:r>
        <w:rPr>
          <w:rFonts w:eastAsia="標楷體"/>
        </w:rPr>
        <w:t xml:space="preserve">Status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Regular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Transfer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>Students from other departments</w:t>
      </w:r>
    </w:p>
    <w:p w:rsidR="00701569" w:rsidRPr="00AA4939" w:rsidRDefault="00701183" w:rsidP="003909B5">
      <w:pPr>
        <w:spacing w:line="320" w:lineRule="exact"/>
        <w:ind w:firstLineChars="50" w:firstLine="120"/>
        <w:rPr>
          <w:rFonts w:eastAsia="標楷體"/>
        </w:rPr>
      </w:pP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sz w:val="22"/>
        </w:rPr>
        <w:t>Category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             </w:t>
      </w:r>
      <w:r w:rsidRPr="00AA4939">
        <w:rPr>
          <w:rFonts w:eastAsia="標楷體"/>
        </w:rPr>
        <w:t xml:space="preserve"> </w:t>
      </w:r>
      <w:r w:rsidR="00E27CB1" w:rsidRPr="00AA4939">
        <w:rPr>
          <w:rFonts w:eastAsia="標楷體"/>
        </w:rPr>
        <w:t>Dept.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</w:rPr>
        <w:t>Grade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</w:t>
      </w:r>
      <w:r w:rsidR="00E27CB1" w:rsidRPr="00AA4939">
        <w:rPr>
          <w:rFonts w:eastAsia="標楷體"/>
        </w:rPr>
        <w:t>Class</w:t>
      </w:r>
    </w:p>
    <w:p w:rsidR="00701569" w:rsidRDefault="00E27CB1" w:rsidP="003909B5">
      <w:pPr>
        <w:spacing w:line="320" w:lineRule="exact"/>
        <w:ind w:firstLineChars="50" w:firstLine="120"/>
        <w:rPr>
          <w:rFonts w:eastAsia="標楷體"/>
          <w:u w:val="single"/>
        </w:rPr>
      </w:pPr>
      <w:r w:rsidRPr="00E27CB1">
        <w:rPr>
          <w:rFonts w:eastAsia="標楷體"/>
        </w:rPr>
        <w:t xml:space="preserve">Student </w:t>
      </w:r>
      <w:r w:rsidR="00067EBE">
        <w:rPr>
          <w:rFonts w:eastAsia="標楷體" w:hint="eastAsia"/>
        </w:rPr>
        <w:t xml:space="preserve">ID </w:t>
      </w:r>
      <w:r w:rsidRPr="00E27CB1">
        <w:rPr>
          <w:rFonts w:eastAsia="標楷體"/>
        </w:rPr>
        <w:t>No.</w:t>
      </w:r>
      <w:r w:rsidR="00701183" w:rsidRPr="00E27CB1">
        <w:rPr>
          <w:rFonts w:eastAsia="標楷體"/>
          <w:u w:val="single"/>
        </w:rPr>
        <w:t xml:space="preserve">                  </w:t>
      </w:r>
      <w:r w:rsidR="00701569" w:rsidRPr="00E27CB1">
        <w:rPr>
          <w:rFonts w:eastAsia="標楷體"/>
        </w:rPr>
        <w:t xml:space="preserve"> </w:t>
      </w:r>
      <w:r w:rsidRPr="00E27CB1">
        <w:rPr>
          <w:rFonts w:eastAsia="標楷體"/>
        </w:rPr>
        <w:t>Name</w:t>
      </w:r>
      <w:r w:rsidR="00701183" w:rsidRPr="00E27CB1">
        <w:rPr>
          <w:rFonts w:eastAsia="標楷體"/>
          <w:u w:val="single"/>
        </w:rPr>
        <w:t xml:space="preserve">                 </w:t>
      </w:r>
      <w:r w:rsidRPr="00E27CB1">
        <w:rPr>
          <w:rFonts w:eastAsia="標楷體"/>
        </w:rPr>
        <w:t>Mobile Phone No.</w:t>
      </w:r>
      <w:r w:rsidR="00067EBE">
        <w:rPr>
          <w:rFonts w:eastAsia="標楷體"/>
          <w:u w:val="single"/>
        </w:rPr>
        <w:t xml:space="preserve">                       </w:t>
      </w:r>
    </w:p>
    <w:p w:rsidR="00AA4939" w:rsidRPr="00E27CB1" w:rsidRDefault="00AA4939" w:rsidP="003909B5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tbl>
      <w:tblPr>
        <w:tblW w:w="111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9"/>
        <w:gridCol w:w="240"/>
        <w:gridCol w:w="229"/>
        <w:gridCol w:w="250"/>
        <w:gridCol w:w="240"/>
        <w:gridCol w:w="2842"/>
        <w:gridCol w:w="243"/>
        <w:gridCol w:w="243"/>
        <w:gridCol w:w="244"/>
        <w:gridCol w:w="243"/>
        <w:gridCol w:w="244"/>
        <w:gridCol w:w="2255"/>
        <w:gridCol w:w="392"/>
        <w:gridCol w:w="317"/>
        <w:gridCol w:w="2372"/>
      </w:tblGrid>
      <w:tr w:rsidR="00D96B9C" w:rsidTr="00147192">
        <w:trPr>
          <w:cantSplit/>
          <w:trHeight w:val="51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to be waived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studied at original school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62126" w:rsidRPr="00EB43E4" w:rsidRDefault="00D62126" w:rsidP="00D62126">
            <w:pPr>
              <w:snapToGrid w:val="0"/>
              <w:spacing w:beforeLines="10" w:before="24" w:line="240" w:lineRule="auto"/>
              <w:jc w:val="center"/>
              <w:rPr>
                <w:rFonts w:eastAsia="標楷體"/>
              </w:rPr>
            </w:pPr>
            <w:r w:rsidRPr="00EB43E4">
              <w:rPr>
                <w:rFonts w:eastAsia="標楷體"/>
              </w:rPr>
              <w:t>Review results</w:t>
            </w:r>
          </w:p>
          <w:p w:rsidR="00D96B9C" w:rsidRPr="00701183" w:rsidRDefault="00D62126" w:rsidP="00D62126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EB43E4">
              <w:rPr>
                <w:rFonts w:eastAsia="華康中圓體"/>
                <w:sz w:val="16"/>
                <w:szCs w:val="16"/>
              </w:rPr>
              <w:t>(any change to this column must be stamped by reviewing office)</w:t>
            </w:r>
          </w:p>
        </w:tc>
      </w:tr>
      <w:tr w:rsidR="005C0CE2" w:rsidTr="00147192">
        <w:trPr>
          <w:cantSplit/>
          <w:trHeight w:val="2161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01183" w:rsidRDefault="007011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Waiver year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3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D6212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16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Studied year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3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83" w:rsidRDefault="00D6212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Default="00D6212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  <w:r w:rsidRPr="009A3B16">
              <w:rPr>
                <w:rFonts w:eastAsia="標楷體"/>
                <w:kern w:val="2"/>
                <w:sz w:val="20"/>
              </w:rPr>
              <w:t>Transfer/waiver approved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B16" w:rsidRDefault="001C1B1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</w:p>
          <w:p w:rsidR="00D12DC8" w:rsidRDefault="00D62126" w:rsidP="009A3B16">
            <w:pPr>
              <w:spacing w:line="200" w:lineRule="exact"/>
              <w:rPr>
                <w:rFonts w:eastAsia="標楷體"/>
                <w:sz w:val="20"/>
              </w:rPr>
            </w:pPr>
            <w:r w:rsidRPr="00EB43E4">
              <w:rPr>
                <w:rFonts w:eastAsia="標楷體"/>
                <w:sz w:val="20"/>
              </w:rPr>
              <w:t>Transfer/waiver denied</w:t>
            </w:r>
          </w:p>
          <w:p w:rsidR="001C1B16" w:rsidRDefault="00D6212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26" w:rsidRPr="00085414" w:rsidRDefault="00D62126" w:rsidP="00D6212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Approved and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signed by</w:t>
            </w:r>
            <w:r w:rsidRPr="00085414">
              <w:rPr>
                <w:rFonts w:eastAsia="標楷體"/>
              </w:rPr>
              <w:t xml:space="preserve"> department (center)</w:t>
            </w:r>
          </w:p>
          <w:p w:rsidR="00701183" w:rsidRPr="00D62126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4B1944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common courses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09B5" w:rsidRDefault="003909B5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09B5" w:rsidRDefault="003909B5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 w:rsidP="00CC1F3E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 w:rsidP="00CC1F3E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5C0CE2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1183" w:rsidRPr="004B1944" w:rsidRDefault="00D62126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courses in major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1183" w:rsidRDefault="0070118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1B50" w:rsidRPr="00801B50" w:rsidRDefault="00801B50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Major (set by department)</w:t>
            </w:r>
          </w:p>
          <w:p w:rsidR="005779D3" w:rsidRPr="00801B50" w:rsidRDefault="00801B50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 xml:space="preserve"> electives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Pr="00801B50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D62126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Regular electives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29666B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D96B9C" w:rsidTr="0029666B">
        <w:trPr>
          <w:cantSplit/>
          <w:trHeight w:val="454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D96B9C" w:rsidRPr="0033703F" w:rsidRDefault="00404A1F" w:rsidP="00F4114C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085414">
              <w:rPr>
                <w:rFonts w:eastAsia="標楷體"/>
                <w:sz w:val="16"/>
                <w:szCs w:val="16"/>
              </w:rPr>
              <w:t>Total number of credits waived: (to be filled by registra</w:t>
            </w:r>
            <w:r>
              <w:rPr>
                <w:rFonts w:eastAsia="標楷體" w:hint="eastAsia"/>
                <w:sz w:val="16"/>
                <w:szCs w:val="16"/>
              </w:rPr>
              <w:t>tion section</w:t>
            </w:r>
            <w:r w:rsidRPr="0008541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553" w:type="dxa"/>
            <w:gridSpan w:val="9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404A1F" w:rsidP="00F4114C">
            <w:pPr>
              <w:jc w:val="both"/>
              <w:rPr>
                <w:rFonts w:ascii="標楷體" w:eastAsia="標楷體"/>
                <w:sz w:val="20"/>
              </w:rPr>
            </w:pPr>
            <w:r w:rsidRPr="00085414">
              <w:rPr>
                <w:rFonts w:eastAsia="標楷體"/>
                <w:sz w:val="20"/>
              </w:rPr>
              <w:t>Total number of credits applied for waiver: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6"/>
        <w:gridCol w:w="5526"/>
      </w:tblGrid>
      <w:tr w:rsidR="0029666B" w:rsidTr="0029666B">
        <w:trPr>
          <w:cantSplit/>
          <w:trHeight w:val="300"/>
          <w:jc w:val="center"/>
        </w:trPr>
        <w:tc>
          <w:tcPr>
            <w:tcW w:w="5526" w:type="dxa"/>
            <w:vAlign w:val="center"/>
          </w:tcPr>
          <w:p w:rsidR="0029666B" w:rsidRPr="002E6A64" w:rsidRDefault="0029666B" w:rsidP="003909B5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 xml:space="preserve">erson in charge at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egistration 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ection</w:t>
            </w:r>
          </w:p>
        </w:tc>
        <w:tc>
          <w:tcPr>
            <w:tcW w:w="5526" w:type="dxa"/>
            <w:vAlign w:val="center"/>
          </w:tcPr>
          <w:p w:rsidR="0029666B" w:rsidRPr="002E6A64" w:rsidRDefault="0029666B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R</w:t>
            </w:r>
            <w:r w:rsidRPr="00085414">
              <w:rPr>
                <w:rFonts w:eastAsia="標楷體"/>
              </w:rPr>
              <w:t>egistr</w:t>
            </w:r>
            <w:r>
              <w:rPr>
                <w:rFonts w:eastAsia="標楷體" w:hint="eastAsia"/>
              </w:rPr>
              <w:t>ation supervisor</w:t>
            </w:r>
          </w:p>
        </w:tc>
      </w:tr>
      <w:tr w:rsidR="0029666B" w:rsidTr="0029666B">
        <w:trPr>
          <w:cantSplit/>
          <w:trHeight w:hRule="exact" w:val="454"/>
          <w:jc w:val="center"/>
        </w:trPr>
        <w:tc>
          <w:tcPr>
            <w:tcW w:w="5526" w:type="dxa"/>
            <w:vAlign w:val="center"/>
          </w:tcPr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 w:hint="eastAsia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26" w:type="dxa"/>
            <w:vAlign w:val="center"/>
          </w:tcPr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sz w:val="22"/>
          <w:szCs w:val="22"/>
        </w:rPr>
        <w:t xml:space="preserve">1. </w:t>
      </w:r>
      <w:r w:rsidRPr="00DE5670">
        <w:rPr>
          <w:rFonts w:eastAsia="標楷體"/>
          <w:color w:val="000000"/>
          <w:sz w:val="22"/>
          <w:szCs w:val="22"/>
        </w:rPr>
        <w:t>Prior to application, please review the “course credit chart” fr</w:t>
      </w:r>
      <w:r w:rsidRPr="00DE5670">
        <w:rPr>
          <w:rFonts w:eastAsia="標楷體" w:hint="eastAsia"/>
          <w:color w:val="000000"/>
          <w:sz w:val="22"/>
          <w:szCs w:val="22"/>
        </w:rPr>
        <w:t>om</w:t>
      </w:r>
      <w:r w:rsidRPr="00DE5670">
        <w:rPr>
          <w:rFonts w:eastAsia="標楷體"/>
          <w:color w:val="000000"/>
          <w:sz w:val="22"/>
          <w:szCs w:val="22"/>
        </w:rPr>
        <w:t xml:space="preserve"> each department and </w:t>
      </w:r>
      <w:r w:rsidRPr="00DE5670">
        <w:rPr>
          <w:rFonts w:eastAsia="標楷體"/>
          <w:color w:val="000000"/>
          <w:kern w:val="2"/>
          <w:sz w:val="22"/>
          <w:szCs w:val="22"/>
        </w:rPr>
        <w:t>the rules for transferring and waiving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 xml:space="preserve"> School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credits.</w:t>
      </w:r>
      <w:r w:rsidRPr="00DE5670">
        <w:rPr>
          <w:rFonts w:eastAsia="標楷體"/>
          <w:kern w:val="2"/>
          <w:sz w:val="22"/>
          <w:szCs w:val="22"/>
        </w:rPr>
        <w:t xml:space="preserve"> 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>2. When arranging for transfer, it is neces</w:t>
      </w:r>
      <w:bookmarkStart w:id="0" w:name="_GoBack"/>
      <w:bookmarkEnd w:id="0"/>
      <w:r w:rsidRPr="00DE5670">
        <w:rPr>
          <w:rFonts w:eastAsia="標楷體"/>
          <w:kern w:val="2"/>
          <w:sz w:val="22"/>
          <w:szCs w:val="22"/>
        </w:rPr>
        <w:t xml:space="preserve">sary to submit </w:t>
      </w:r>
      <w:r w:rsidRPr="00DE5670">
        <w:rPr>
          <w:rFonts w:eastAsia="標楷體"/>
          <w:b/>
          <w:kern w:val="2"/>
          <w:sz w:val="22"/>
          <w:szCs w:val="22"/>
          <w:u w:val="single"/>
        </w:rPr>
        <w:t xml:space="preserve">Chinese transcripts from the original school </w:t>
      </w:r>
      <w:r w:rsidRPr="00DE5670">
        <w:rPr>
          <w:rFonts w:eastAsia="標楷體"/>
          <w:kern w:val="2"/>
          <w:sz w:val="22"/>
          <w:szCs w:val="22"/>
        </w:rPr>
        <w:t>and</w:t>
      </w:r>
      <w:r w:rsidRPr="00DE5670">
        <w:rPr>
          <w:rFonts w:eastAsia="標楷體"/>
          <w:b/>
          <w:bCs/>
          <w:kern w:val="2"/>
          <w:sz w:val="22"/>
          <w:szCs w:val="22"/>
          <w:u w:val="single"/>
        </w:rPr>
        <w:t xml:space="preserve"> course syllabi</w:t>
      </w:r>
      <w:r w:rsidRPr="00DE5670">
        <w:rPr>
          <w:rFonts w:eastAsia="標楷體"/>
          <w:kern w:val="2"/>
          <w:sz w:val="22"/>
          <w:szCs w:val="22"/>
        </w:rPr>
        <w:t xml:space="preserve">; the application will not be accepted without relevant </w:t>
      </w:r>
      <w:r w:rsidRPr="00DE5670">
        <w:rPr>
          <w:rFonts w:eastAsia="標楷體" w:hint="eastAsia"/>
          <w:kern w:val="2"/>
          <w:sz w:val="22"/>
          <w:szCs w:val="22"/>
        </w:rPr>
        <w:t>document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>3</w:t>
      </w:r>
      <w:r w:rsidRPr="00DE5670">
        <w:rPr>
          <w:rFonts w:eastAsia="標楷體"/>
          <w:b/>
          <w:kern w:val="2"/>
          <w:sz w:val="22"/>
          <w:szCs w:val="22"/>
        </w:rPr>
        <w:t xml:space="preserve">. In the semester </w:t>
      </w:r>
      <w:r w:rsidRPr="00DE5670">
        <w:rPr>
          <w:rFonts w:eastAsia="標楷體"/>
          <w:kern w:val="2"/>
          <w:sz w:val="22"/>
          <w:szCs w:val="22"/>
        </w:rPr>
        <w:t xml:space="preserve">column, check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the semester </w:t>
      </w:r>
      <w:r w:rsidRPr="00DE5670">
        <w:rPr>
          <w:rFonts w:eastAsia="標楷體" w:hint="eastAsia"/>
          <w:kern w:val="2"/>
          <w:sz w:val="22"/>
          <w:szCs w:val="22"/>
        </w:rPr>
        <w:t>for waiving the</w:t>
      </w:r>
      <w:r w:rsidRPr="00DE5670">
        <w:rPr>
          <w:rFonts w:eastAsia="標楷體"/>
          <w:kern w:val="2"/>
          <w:sz w:val="22"/>
          <w:szCs w:val="22"/>
        </w:rPr>
        <w:t xml:space="preserve"> course; if both semesters in a year are to be waived, there must be a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both </w:t>
      </w:r>
      <w:r w:rsidRPr="00DE5670">
        <w:rPr>
          <w:rFonts w:eastAsia="標楷體" w:hint="eastAsia"/>
          <w:kern w:val="2"/>
          <w:sz w:val="22"/>
          <w:szCs w:val="22"/>
        </w:rPr>
        <w:t>column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P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sz w:val="19"/>
          <w:szCs w:val="19"/>
        </w:rPr>
      </w:pPr>
      <w:r w:rsidRPr="00DE5670">
        <w:rPr>
          <w:rFonts w:eastAsia="標楷體"/>
          <w:kern w:val="2"/>
          <w:sz w:val="22"/>
          <w:szCs w:val="22"/>
        </w:rPr>
        <w:t xml:space="preserve">4. </w:t>
      </w:r>
      <w:r w:rsidRPr="00DE5670">
        <w:rPr>
          <w:rFonts w:eastAsia="標楷體"/>
          <w:color w:val="000000"/>
          <w:kern w:val="2"/>
          <w:sz w:val="22"/>
          <w:szCs w:val="22"/>
        </w:rPr>
        <w:t>The application for waivers shall be conducted on a one-time basis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;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thereafter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,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no reasons shall be used for additional or modified applications. Please apply during the announced period, as no late applications will be accepted.</w:t>
      </w:r>
    </w:p>
    <w:sectPr w:rsidR="003909B5" w:rsidRPr="003909B5" w:rsidSect="00147192">
      <w:pgSz w:w="11907" w:h="16840" w:code="9"/>
      <w:pgMar w:top="567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42" w:rsidRDefault="00E07242">
      <w:r>
        <w:separator/>
      </w:r>
    </w:p>
  </w:endnote>
  <w:endnote w:type="continuationSeparator" w:id="0">
    <w:p w:rsidR="00E07242" w:rsidRDefault="00E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42" w:rsidRDefault="00E07242">
      <w:r>
        <w:separator/>
      </w:r>
    </w:p>
  </w:footnote>
  <w:footnote w:type="continuationSeparator" w:id="0">
    <w:p w:rsidR="00E07242" w:rsidRDefault="00E0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067EBE"/>
    <w:rsid w:val="00147192"/>
    <w:rsid w:val="00156F42"/>
    <w:rsid w:val="0016181C"/>
    <w:rsid w:val="001C1B16"/>
    <w:rsid w:val="00203529"/>
    <w:rsid w:val="0029666B"/>
    <w:rsid w:val="002E6A64"/>
    <w:rsid w:val="0033703F"/>
    <w:rsid w:val="00344369"/>
    <w:rsid w:val="003909B5"/>
    <w:rsid w:val="00396C0E"/>
    <w:rsid w:val="00404A1F"/>
    <w:rsid w:val="00452078"/>
    <w:rsid w:val="00491C52"/>
    <w:rsid w:val="004B1944"/>
    <w:rsid w:val="005779D3"/>
    <w:rsid w:val="005B0637"/>
    <w:rsid w:val="005C0CE2"/>
    <w:rsid w:val="005F0C9A"/>
    <w:rsid w:val="00701183"/>
    <w:rsid w:val="00701569"/>
    <w:rsid w:val="00760E56"/>
    <w:rsid w:val="00777138"/>
    <w:rsid w:val="00794BB2"/>
    <w:rsid w:val="00801B50"/>
    <w:rsid w:val="00827EC4"/>
    <w:rsid w:val="00896569"/>
    <w:rsid w:val="008F12C9"/>
    <w:rsid w:val="00954AE3"/>
    <w:rsid w:val="009A3B16"/>
    <w:rsid w:val="00AA4939"/>
    <w:rsid w:val="00B21372"/>
    <w:rsid w:val="00BE49CF"/>
    <w:rsid w:val="00C411BC"/>
    <w:rsid w:val="00CC1F3E"/>
    <w:rsid w:val="00D12DC8"/>
    <w:rsid w:val="00D62126"/>
    <w:rsid w:val="00D96B9C"/>
    <w:rsid w:val="00DB1A87"/>
    <w:rsid w:val="00DC435D"/>
    <w:rsid w:val="00E05366"/>
    <w:rsid w:val="00E07242"/>
    <w:rsid w:val="00E27CB1"/>
    <w:rsid w:val="00E529D6"/>
    <w:rsid w:val="00E84B48"/>
    <w:rsid w:val="00EB4576"/>
    <w:rsid w:val="00EF7AFE"/>
    <w:rsid w:val="00F4114C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</Template>
  <TotalTime>1</TotalTime>
  <Pages>1</Pages>
  <Words>244</Words>
  <Characters>1804</Characters>
  <Application>Microsoft Office Word</Application>
  <DocSecurity>4</DocSecurity>
  <Lines>15</Lines>
  <Paragraphs>4</Paragraphs>
  <ScaleCrop>false</ScaleCrop>
  <Company>陽光無限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creator>WIN98</dc:creator>
  <cp:lastModifiedBy>wenzao</cp:lastModifiedBy>
  <cp:revision>2</cp:revision>
  <cp:lastPrinted>2013-08-28T09:23:00Z</cp:lastPrinted>
  <dcterms:created xsi:type="dcterms:W3CDTF">2017-12-27T01:32:00Z</dcterms:created>
  <dcterms:modified xsi:type="dcterms:W3CDTF">2017-12-27T01:32:00Z</dcterms:modified>
</cp:coreProperties>
</file>